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71"/>
        <w:gridCol w:w="3429"/>
      </w:tblGrid>
      <w:tr w:rsidR="00305021" w:rsidRPr="000B575F" w:rsidTr="00EB695E">
        <w:trPr>
          <w:trHeight w:hRule="exact" w:val="14597"/>
          <w:jc w:val="center"/>
        </w:trPr>
        <w:tc>
          <w:tcPr>
            <w:tcW w:w="7200" w:type="dxa"/>
          </w:tcPr>
          <w:tbl>
            <w:tblPr>
              <w:tblW w:w="75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pour le contenu du corps du prospectus"/>
            </w:tblPr>
            <w:tblGrid>
              <w:gridCol w:w="7513"/>
            </w:tblGrid>
            <w:tr w:rsidR="00305021" w:rsidRPr="00D8692D" w:rsidTr="008F02EC">
              <w:trPr>
                <w:cantSplit/>
                <w:trHeight w:hRule="exact" w:val="3544"/>
              </w:trPr>
              <w:tc>
                <w:tcPr>
                  <w:tcW w:w="7513" w:type="dxa"/>
                </w:tcPr>
                <w:p w:rsidR="00305021" w:rsidRPr="00D8692D" w:rsidRDefault="008F02EC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4572000" cy="2192588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Entrée belnay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3213" cy="2197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5021" w:rsidRPr="000B575F" w:rsidTr="00966E78">
              <w:trPr>
                <w:trHeight w:hRule="exact" w:val="5673"/>
              </w:trPr>
              <w:tc>
                <w:tcPr>
                  <w:tcW w:w="7513" w:type="dxa"/>
                </w:tcPr>
                <w:p w:rsidR="00305021" w:rsidRPr="00D80A9B" w:rsidRDefault="008F02EC" w:rsidP="001731B1">
                  <w:pPr>
                    <w:pStyle w:val="Sous-titre"/>
                    <w:spacing w:before="0"/>
                    <w:rPr>
                      <w:sz w:val="90"/>
                      <w:szCs w:val="90"/>
                      <w:lang w:val="fr-FR"/>
                    </w:rPr>
                  </w:pPr>
                  <w:r w:rsidRPr="00D80A9B">
                    <w:rPr>
                      <w:sz w:val="90"/>
                      <w:szCs w:val="90"/>
                      <w:lang w:val="fr-FR"/>
                    </w:rPr>
                    <w:t>Le Centre hospitalier belnay recrute</w:t>
                  </w:r>
                </w:p>
                <w:p w:rsidR="00FB0B29" w:rsidRDefault="00FB0B29" w:rsidP="00FB0B29">
                  <w:pPr>
                    <w:pStyle w:val="Titre"/>
                    <w:spacing w:line="240" w:lineRule="auto"/>
                    <w:rPr>
                      <w:sz w:val="72"/>
                      <w:szCs w:val="72"/>
                      <w:lang w:val="fr-FR"/>
                    </w:rPr>
                  </w:pPr>
                </w:p>
                <w:p w:rsidR="00305021" w:rsidRPr="00D8692D" w:rsidRDefault="00966E78" w:rsidP="00966E78">
                  <w:pPr>
                    <w:pStyle w:val="Titre"/>
                    <w:spacing w:line="240" w:lineRule="auto"/>
                    <w:rPr>
                      <w:lang w:val="fr-FR"/>
                    </w:rPr>
                  </w:pPr>
                  <w:r>
                    <w:rPr>
                      <w:sz w:val="72"/>
                      <w:szCs w:val="72"/>
                      <w:lang w:val="fr-FR"/>
                    </w:rPr>
                    <w:t>deux</w:t>
                  </w:r>
                  <w:r w:rsidR="008F02EC" w:rsidRPr="00FB0B29">
                    <w:rPr>
                      <w:sz w:val="72"/>
                      <w:szCs w:val="72"/>
                      <w:lang w:val="fr-FR"/>
                    </w:rPr>
                    <w:t xml:space="preserve"> </w:t>
                  </w:r>
                  <w:r w:rsidR="00E870D9">
                    <w:rPr>
                      <w:sz w:val="72"/>
                      <w:szCs w:val="72"/>
                      <w:lang w:val="fr-FR"/>
                    </w:rPr>
                    <w:t>INFIRMIER(ERE)</w:t>
                  </w:r>
                </w:p>
              </w:tc>
            </w:tr>
            <w:tr w:rsidR="00305021" w:rsidRPr="00D8692D" w:rsidTr="00966E78">
              <w:trPr>
                <w:trHeight w:hRule="exact" w:val="1133"/>
              </w:trPr>
              <w:tc>
                <w:tcPr>
                  <w:tcW w:w="7513" w:type="dxa"/>
                  <w:vAlign w:val="bottom"/>
                </w:tcPr>
                <w:p w:rsidR="00305021" w:rsidRPr="00D8692D" w:rsidRDefault="00F24EC0" w:rsidP="00966E78">
                  <w:pPr>
                    <w:spacing w:after="720"/>
                    <w:ind w:right="425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Un</w:t>
                  </w:r>
                  <w:r w:rsidR="008F02EC">
                    <w:rPr>
                      <w:lang w:val="fr-FR"/>
                    </w:rPr>
                    <w:t xml:space="preserve"> poste </w:t>
                  </w:r>
                  <w:r w:rsidR="00E870D9">
                    <w:rPr>
                      <w:lang w:val="fr-FR"/>
                    </w:rPr>
                    <w:t>d</w:t>
                  </w:r>
                  <w:r w:rsidR="002A24E3">
                    <w:rPr>
                      <w:lang w:val="fr-FR"/>
                    </w:rPr>
                    <w:t>’infirmier(</w:t>
                  </w:r>
                  <w:r>
                    <w:rPr>
                      <w:lang w:val="fr-FR"/>
                    </w:rPr>
                    <w:t>ère</w:t>
                  </w:r>
                  <w:r w:rsidR="002A24E3">
                    <w:rPr>
                      <w:lang w:val="fr-FR"/>
                    </w:rPr>
                    <w:t xml:space="preserve">) </w:t>
                  </w:r>
                  <w:r w:rsidR="00681E69">
                    <w:rPr>
                      <w:lang w:val="fr-FR"/>
                    </w:rPr>
                    <w:t>en secteur de médecine/SSR</w:t>
                  </w:r>
                  <w:r w:rsidR="002A24E3">
                    <w:rPr>
                      <w:lang w:val="fr-FR"/>
                    </w:rPr>
                    <w:t xml:space="preserve"> </w:t>
                  </w:r>
                  <w:r w:rsidR="00966E78">
                    <w:rPr>
                      <w:lang w:val="fr-FR"/>
                    </w:rPr>
                    <w:t>et un poste d’infirmier(ère) en EHPAD seront</w:t>
                  </w:r>
                  <w:r w:rsidR="002A24E3">
                    <w:rPr>
                      <w:lang w:val="fr-FR"/>
                    </w:rPr>
                    <w:t xml:space="preserve"> vacant</w:t>
                  </w:r>
                  <w:r w:rsidR="00966E78">
                    <w:rPr>
                      <w:lang w:val="fr-FR"/>
                    </w:rPr>
                    <w:t>s</w:t>
                  </w:r>
                  <w:r w:rsidR="00FB0B29">
                    <w:rPr>
                      <w:lang w:val="fr-FR"/>
                    </w:rPr>
                    <w:t xml:space="preserve"> au</w:t>
                  </w:r>
                  <w:r w:rsidR="00D0063D">
                    <w:rPr>
                      <w:lang w:val="fr-FR"/>
                    </w:rPr>
                    <w:t xml:space="preserve"> Centre Hospitalier</w:t>
                  </w:r>
                  <w:r w:rsidR="00FB0B29">
                    <w:rPr>
                      <w:lang w:val="fr-FR"/>
                    </w:rPr>
                    <w:t xml:space="preserve"> de Tournus</w:t>
                  </w:r>
                  <w:r w:rsidR="002A24E3">
                    <w:rPr>
                      <w:lang w:val="fr-FR"/>
                    </w:rPr>
                    <w:t xml:space="preserve">. </w:t>
                  </w:r>
                </w:p>
              </w:tc>
            </w:tr>
          </w:tbl>
          <w:p w:rsidR="00EB695E" w:rsidRDefault="00D4655A" w:rsidP="00EB695E">
            <w:pPr>
              <w:spacing w:after="0"/>
              <w:rPr>
                <w:color w:val="3A792B" w:themeColor="accent6" w:themeShade="BF"/>
                <w:sz w:val="28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A1E5030" wp14:editId="4FB88F20">
                  <wp:extent cx="438150" cy="487519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77" cy="498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409E" w:rsidRDefault="00AF409E" w:rsidP="00EB695E">
            <w:pPr>
              <w:spacing w:after="0"/>
              <w:rPr>
                <w:color w:val="3A792B" w:themeColor="accent6" w:themeShade="BF"/>
                <w:sz w:val="28"/>
                <w:lang w:val="fr-FR"/>
              </w:rPr>
            </w:pPr>
            <w:r>
              <w:rPr>
                <w:color w:val="3A792B" w:themeColor="accent6" w:themeShade="BF"/>
                <w:sz w:val="28"/>
                <w:lang w:val="fr-FR"/>
              </w:rPr>
              <w:t xml:space="preserve">Contrat </w:t>
            </w:r>
            <w:r w:rsidR="00151056">
              <w:rPr>
                <w:color w:val="3A792B" w:themeColor="accent6" w:themeShade="BF"/>
                <w:sz w:val="28"/>
                <w:lang w:val="fr-FR"/>
              </w:rPr>
              <w:t>en CDD, CDI ou par voie de mutation</w:t>
            </w:r>
            <w:r w:rsidR="002A24E3">
              <w:rPr>
                <w:color w:val="3A792B" w:themeColor="accent6" w:themeShade="BF"/>
                <w:sz w:val="28"/>
                <w:lang w:val="fr-FR"/>
              </w:rPr>
              <w:t>.</w:t>
            </w:r>
          </w:p>
          <w:p w:rsidR="00A63F56" w:rsidRDefault="00AF409E" w:rsidP="00EB695E">
            <w:pPr>
              <w:spacing w:after="0"/>
              <w:rPr>
                <w:color w:val="3A792B" w:themeColor="accent6" w:themeShade="BF"/>
                <w:sz w:val="28"/>
                <w:lang w:val="fr-FR"/>
              </w:rPr>
            </w:pPr>
            <w:r>
              <w:rPr>
                <w:color w:val="3A792B" w:themeColor="accent6" w:themeShade="BF"/>
                <w:sz w:val="28"/>
                <w:lang w:val="fr-FR"/>
              </w:rPr>
              <w:t xml:space="preserve">Grille salariale fonction publique hospitalière. </w:t>
            </w:r>
          </w:p>
          <w:p w:rsidR="00A63F56" w:rsidRPr="00A63F56" w:rsidRDefault="00A63F56" w:rsidP="00AF409E">
            <w:pPr>
              <w:rPr>
                <w:color w:val="3A792B" w:themeColor="accent6" w:themeShade="BF"/>
                <w:sz w:val="4"/>
                <w:lang w:val="fr-FR"/>
              </w:rPr>
            </w:pPr>
          </w:p>
          <w:p w:rsidR="00A63F56" w:rsidRPr="00A63F56" w:rsidRDefault="00A63F56" w:rsidP="00966E78">
            <w:pPr>
              <w:rPr>
                <w:i/>
                <w:color w:val="auto"/>
                <w:sz w:val="24"/>
                <w:lang w:val="fr-FR"/>
              </w:rPr>
            </w:pPr>
            <w:r>
              <w:rPr>
                <w:i/>
                <w:color w:val="auto"/>
                <w:sz w:val="24"/>
                <w:lang w:val="fr-FR"/>
              </w:rPr>
              <w:t>Pour faire acte de candidature, merci d’adresser une lettre de motivation accompagné</w:t>
            </w:r>
            <w:r w:rsidR="00D80A9B">
              <w:rPr>
                <w:i/>
                <w:color w:val="auto"/>
                <w:sz w:val="24"/>
                <w:lang w:val="fr-FR"/>
              </w:rPr>
              <w:t>e</w:t>
            </w:r>
            <w:r>
              <w:rPr>
                <w:i/>
                <w:color w:val="auto"/>
                <w:sz w:val="24"/>
                <w:lang w:val="fr-FR"/>
              </w:rPr>
              <w:t xml:space="preserve"> d’un CV à Madame </w:t>
            </w:r>
            <w:r w:rsidR="00966E78">
              <w:rPr>
                <w:i/>
                <w:color w:val="auto"/>
                <w:sz w:val="24"/>
                <w:lang w:val="fr-FR"/>
              </w:rPr>
              <w:t>Ariane</w:t>
            </w:r>
            <w:r>
              <w:rPr>
                <w:i/>
                <w:color w:val="auto"/>
                <w:sz w:val="24"/>
                <w:lang w:val="fr-FR"/>
              </w:rPr>
              <w:t xml:space="preserve"> SEI</w:t>
            </w:r>
            <w:r w:rsidR="00966E78">
              <w:rPr>
                <w:i/>
                <w:color w:val="auto"/>
                <w:sz w:val="24"/>
                <w:lang w:val="fr-FR"/>
              </w:rPr>
              <w:t xml:space="preserve">GNEUR </w:t>
            </w:r>
            <w:r>
              <w:rPr>
                <w:i/>
                <w:color w:val="auto"/>
                <w:sz w:val="24"/>
                <w:lang w:val="fr-FR"/>
              </w:rPr>
              <w:t xml:space="preserve">, directrice </w:t>
            </w:r>
            <w:r w:rsidR="00966E78">
              <w:rPr>
                <w:i/>
                <w:color w:val="auto"/>
                <w:sz w:val="24"/>
                <w:lang w:val="fr-FR"/>
              </w:rPr>
              <w:t xml:space="preserve">par intérim </w:t>
            </w:r>
            <w:bookmarkStart w:id="0" w:name="_GoBack"/>
            <w:bookmarkEnd w:id="0"/>
            <w:r>
              <w:rPr>
                <w:i/>
                <w:color w:val="auto"/>
                <w:sz w:val="24"/>
                <w:lang w:val="fr-FR"/>
              </w:rPr>
              <w:t>du Centre Hospitalier Belnay.</w:t>
            </w:r>
          </w:p>
        </w:tc>
        <w:tc>
          <w:tcPr>
            <w:tcW w:w="171" w:type="dxa"/>
          </w:tcPr>
          <w:p w:rsidR="00305021" w:rsidRPr="00D8692D" w:rsidRDefault="00305021">
            <w:pPr>
              <w:rPr>
                <w:lang w:val="fr-FR"/>
              </w:rPr>
            </w:pPr>
          </w:p>
        </w:tc>
        <w:tc>
          <w:tcPr>
            <w:tcW w:w="3429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pour l’encadré du prospectus"/>
            </w:tblPr>
            <w:tblGrid>
              <w:gridCol w:w="3429"/>
            </w:tblGrid>
            <w:tr w:rsidR="00305021" w:rsidRPr="000B575F">
              <w:trPr>
                <w:trHeight w:hRule="exact" w:val="10800"/>
              </w:trPr>
              <w:tc>
                <w:tcPr>
                  <w:tcW w:w="3446" w:type="dxa"/>
                  <w:shd w:val="clear" w:color="auto" w:fill="00A59B" w:themeFill="accent2"/>
                  <w:vAlign w:val="center"/>
                </w:tcPr>
                <w:p w:rsidR="00305021" w:rsidRPr="00AF409E" w:rsidRDefault="00AF409E" w:rsidP="0073527A">
                  <w:pPr>
                    <w:pStyle w:val="Titre2"/>
                    <w:rPr>
                      <w:i/>
                      <w:caps w:val="0"/>
                      <w:lang w:val="fr-FR"/>
                    </w:rPr>
                  </w:pPr>
                  <w:r w:rsidRPr="0023562E">
                    <w:rPr>
                      <w:i/>
                      <w:caps w:val="0"/>
                      <w:sz w:val="28"/>
                      <w:lang w:val="fr-FR"/>
                    </w:rPr>
                    <w:t xml:space="preserve">La ville de Tournus </w:t>
                  </w:r>
                  <w:r w:rsidR="0023562E" w:rsidRPr="0023562E">
                    <w:rPr>
                      <w:i/>
                      <w:caps w:val="0"/>
                      <w:sz w:val="28"/>
                      <w:lang w:val="fr-FR"/>
                    </w:rPr>
                    <w:t>est une ville de 5 </w:t>
                  </w:r>
                  <w:r w:rsidR="007A53E4">
                    <w:rPr>
                      <w:i/>
                      <w:caps w:val="0"/>
                      <w:sz w:val="28"/>
                      <w:lang w:val="fr-FR"/>
                    </w:rPr>
                    <w:t>524</w:t>
                  </w:r>
                  <w:r w:rsidR="0023562E" w:rsidRPr="0023562E">
                    <w:rPr>
                      <w:i/>
                      <w:caps w:val="0"/>
                      <w:sz w:val="28"/>
                      <w:lang w:val="fr-FR"/>
                    </w:rPr>
                    <w:t xml:space="preserve"> habitants située à équidista</w:t>
                  </w:r>
                  <w:r w:rsidR="0073527A">
                    <w:rPr>
                      <w:i/>
                      <w:caps w:val="0"/>
                      <w:sz w:val="28"/>
                      <w:lang w:val="fr-FR"/>
                    </w:rPr>
                    <w:t>nce de Chalon-sur-Saône et Mâcon, dans le département de Saône et Loire.</w:t>
                  </w:r>
                </w:p>
                <w:p w:rsidR="00305021" w:rsidRPr="00D8692D" w:rsidRDefault="00305021" w:rsidP="002F76A4">
                  <w:pPr>
                    <w:pStyle w:val="Ligne"/>
                    <w:spacing w:before="200" w:after="0"/>
                    <w:rPr>
                      <w:lang w:val="fr-FR"/>
                    </w:rPr>
                  </w:pPr>
                </w:p>
                <w:p w:rsidR="007A53E4" w:rsidRDefault="007A53E4" w:rsidP="007A53E4">
                  <w:pPr>
                    <w:pStyle w:val="Titre2"/>
                    <w:spacing w:before="120"/>
                    <w:jc w:val="both"/>
                    <w:rPr>
                      <w:caps w:val="0"/>
                      <w:lang w:val="fr-FR"/>
                    </w:rPr>
                  </w:pPr>
                  <w:r>
                    <w:rPr>
                      <w:caps w:val="0"/>
                      <w:lang w:val="fr-FR"/>
                    </w:rPr>
                    <w:t>Le Centre Hospitalier B</w:t>
                  </w:r>
                  <w:r w:rsidRPr="0023562E">
                    <w:rPr>
                      <w:caps w:val="0"/>
                      <w:lang w:val="fr-FR"/>
                    </w:rPr>
                    <w:t>elnay a une c</w:t>
                  </w:r>
                  <w:r>
                    <w:rPr>
                      <w:caps w:val="0"/>
                      <w:lang w:val="fr-FR"/>
                    </w:rPr>
                    <w:t>a</w:t>
                  </w:r>
                  <w:r w:rsidRPr="0023562E">
                    <w:rPr>
                      <w:caps w:val="0"/>
                      <w:lang w:val="fr-FR"/>
                    </w:rPr>
                    <w:t>pacité de</w:t>
                  </w:r>
                  <w:r>
                    <w:rPr>
                      <w:caps w:val="0"/>
                      <w:lang w:val="fr-FR"/>
                    </w:rPr>
                    <w:t> :</w:t>
                  </w:r>
                </w:p>
                <w:p w:rsidR="007A53E4" w:rsidRPr="009154E1" w:rsidRDefault="007A53E4" w:rsidP="007A53E4">
                  <w:pPr>
                    <w:pStyle w:val="Titre2"/>
                    <w:numPr>
                      <w:ilvl w:val="0"/>
                      <w:numId w:val="1"/>
                    </w:numPr>
                    <w:ind w:left="421"/>
                    <w:jc w:val="left"/>
                    <w:rPr>
                      <w:caps w:val="0"/>
                      <w:sz w:val="28"/>
                      <w:lang w:val="fr-FR"/>
                    </w:rPr>
                  </w:pPr>
                  <w:r w:rsidRPr="009154E1">
                    <w:rPr>
                      <w:caps w:val="0"/>
                      <w:sz w:val="28"/>
                      <w:lang w:val="fr-FR"/>
                    </w:rPr>
                    <w:t>20 lits de médecine</w:t>
                  </w:r>
                </w:p>
                <w:p w:rsidR="007A53E4" w:rsidRPr="009154E1" w:rsidRDefault="007A53E4" w:rsidP="007A53E4">
                  <w:pPr>
                    <w:pStyle w:val="Titre2"/>
                    <w:numPr>
                      <w:ilvl w:val="0"/>
                      <w:numId w:val="1"/>
                    </w:numPr>
                    <w:ind w:left="421"/>
                    <w:jc w:val="left"/>
                    <w:rPr>
                      <w:caps w:val="0"/>
                      <w:sz w:val="28"/>
                      <w:lang w:val="fr-FR"/>
                    </w:rPr>
                  </w:pPr>
                  <w:r w:rsidRPr="009154E1">
                    <w:rPr>
                      <w:caps w:val="0"/>
                      <w:sz w:val="28"/>
                      <w:lang w:val="fr-FR"/>
                    </w:rPr>
                    <w:t>30 lits de SSR</w:t>
                  </w:r>
                </w:p>
                <w:p w:rsidR="007A53E4" w:rsidRPr="009154E1" w:rsidRDefault="007A53E4" w:rsidP="007A53E4">
                  <w:pPr>
                    <w:pStyle w:val="Titre2"/>
                    <w:numPr>
                      <w:ilvl w:val="0"/>
                      <w:numId w:val="1"/>
                    </w:numPr>
                    <w:ind w:left="421"/>
                    <w:jc w:val="left"/>
                    <w:rPr>
                      <w:caps w:val="0"/>
                      <w:sz w:val="28"/>
                      <w:lang w:val="fr-FR"/>
                    </w:rPr>
                  </w:pPr>
                  <w:r>
                    <w:rPr>
                      <w:caps w:val="0"/>
                      <w:sz w:val="28"/>
                      <w:lang w:val="fr-FR"/>
                    </w:rPr>
                    <w:t>16</w:t>
                  </w:r>
                  <w:r w:rsidRPr="009154E1">
                    <w:rPr>
                      <w:caps w:val="0"/>
                      <w:sz w:val="28"/>
                      <w:lang w:val="fr-FR"/>
                    </w:rPr>
                    <w:t>0 lits d’</w:t>
                  </w:r>
                  <w:proofErr w:type="spellStart"/>
                  <w:r w:rsidRPr="009154E1">
                    <w:rPr>
                      <w:caps w:val="0"/>
                      <w:sz w:val="28"/>
                      <w:lang w:val="fr-FR"/>
                    </w:rPr>
                    <w:t>ehpad</w:t>
                  </w:r>
                  <w:proofErr w:type="spellEnd"/>
                </w:p>
                <w:p w:rsidR="007A53E4" w:rsidRPr="009154E1" w:rsidRDefault="007A53E4" w:rsidP="007A53E4">
                  <w:pPr>
                    <w:pStyle w:val="Titre2"/>
                    <w:numPr>
                      <w:ilvl w:val="0"/>
                      <w:numId w:val="1"/>
                    </w:numPr>
                    <w:ind w:left="421"/>
                    <w:jc w:val="left"/>
                    <w:rPr>
                      <w:caps w:val="0"/>
                      <w:sz w:val="28"/>
                      <w:lang w:val="fr-FR"/>
                    </w:rPr>
                  </w:pPr>
                  <w:r w:rsidRPr="009154E1">
                    <w:rPr>
                      <w:caps w:val="0"/>
                      <w:sz w:val="28"/>
                      <w:lang w:val="fr-FR"/>
                    </w:rPr>
                    <w:t xml:space="preserve">48 places de </w:t>
                  </w:r>
                  <w:proofErr w:type="spellStart"/>
                  <w:r w:rsidRPr="009154E1">
                    <w:rPr>
                      <w:caps w:val="0"/>
                      <w:sz w:val="28"/>
                      <w:lang w:val="fr-FR"/>
                    </w:rPr>
                    <w:t>ssiad</w:t>
                  </w:r>
                  <w:proofErr w:type="spellEnd"/>
                </w:p>
                <w:p w:rsidR="007A53E4" w:rsidRDefault="007A53E4" w:rsidP="007A53E4">
                  <w:pPr>
                    <w:pStyle w:val="Titre2"/>
                    <w:numPr>
                      <w:ilvl w:val="0"/>
                      <w:numId w:val="1"/>
                    </w:numPr>
                    <w:ind w:left="421"/>
                    <w:jc w:val="left"/>
                    <w:rPr>
                      <w:caps w:val="0"/>
                      <w:sz w:val="28"/>
                      <w:lang w:val="fr-FR"/>
                    </w:rPr>
                  </w:pPr>
                  <w:r w:rsidRPr="009154E1">
                    <w:rPr>
                      <w:caps w:val="0"/>
                      <w:sz w:val="28"/>
                      <w:lang w:val="fr-FR"/>
                    </w:rPr>
                    <w:t>6 place</w:t>
                  </w:r>
                  <w:r>
                    <w:rPr>
                      <w:caps w:val="0"/>
                      <w:sz w:val="28"/>
                      <w:lang w:val="fr-FR"/>
                    </w:rPr>
                    <w:t>s</w:t>
                  </w:r>
                  <w:r w:rsidRPr="009154E1">
                    <w:rPr>
                      <w:caps w:val="0"/>
                      <w:sz w:val="28"/>
                      <w:lang w:val="fr-FR"/>
                    </w:rPr>
                    <w:t xml:space="preserve"> d’accueil de jour</w:t>
                  </w:r>
                </w:p>
                <w:p w:rsidR="007A53E4" w:rsidRDefault="007A53E4" w:rsidP="007A53E4">
                  <w:pPr>
                    <w:pStyle w:val="Titre2"/>
                    <w:numPr>
                      <w:ilvl w:val="0"/>
                      <w:numId w:val="1"/>
                    </w:numPr>
                    <w:ind w:left="421"/>
                    <w:jc w:val="left"/>
                    <w:rPr>
                      <w:caps w:val="0"/>
                      <w:sz w:val="28"/>
                      <w:lang w:val="fr-FR"/>
                    </w:rPr>
                  </w:pPr>
                  <w:r w:rsidRPr="009154E1">
                    <w:rPr>
                      <w:caps w:val="0"/>
                      <w:sz w:val="28"/>
                      <w:lang w:val="fr-FR"/>
                    </w:rPr>
                    <w:t>6 place</w:t>
                  </w:r>
                  <w:r>
                    <w:rPr>
                      <w:caps w:val="0"/>
                      <w:sz w:val="28"/>
                      <w:lang w:val="fr-FR"/>
                    </w:rPr>
                    <w:t>s</w:t>
                  </w:r>
                  <w:r w:rsidRPr="009154E1">
                    <w:rPr>
                      <w:caps w:val="0"/>
                      <w:sz w:val="28"/>
                      <w:lang w:val="fr-FR"/>
                    </w:rPr>
                    <w:t xml:space="preserve"> </w:t>
                  </w:r>
                  <w:r>
                    <w:rPr>
                      <w:caps w:val="0"/>
                      <w:sz w:val="28"/>
                      <w:lang w:val="fr-FR"/>
                    </w:rPr>
                    <w:t>de PASA</w:t>
                  </w:r>
                </w:p>
                <w:p w:rsidR="00305021" w:rsidRPr="0023562E" w:rsidRDefault="00305021" w:rsidP="002F76A4">
                  <w:pPr>
                    <w:pStyle w:val="Ligne"/>
                    <w:spacing w:before="200" w:after="120"/>
                    <w:rPr>
                      <w:lang w:val="fr-FR"/>
                    </w:rPr>
                  </w:pPr>
                </w:p>
                <w:p w:rsidR="00305021" w:rsidRPr="0023562E" w:rsidRDefault="00305021" w:rsidP="002F76A4">
                  <w:pPr>
                    <w:pStyle w:val="Ligne"/>
                    <w:spacing w:before="200" w:after="120"/>
                    <w:rPr>
                      <w:lang w:val="fr-FR"/>
                    </w:rPr>
                  </w:pPr>
                </w:p>
                <w:p w:rsidR="009154E1" w:rsidRDefault="009154E1">
                  <w:pPr>
                    <w:pStyle w:val="Titre2"/>
                    <w:rPr>
                      <w:caps w:val="0"/>
                      <w:sz w:val="22"/>
                      <w:lang w:val="fr-FR"/>
                    </w:rPr>
                  </w:pPr>
                  <w:r>
                    <w:rPr>
                      <w:caps w:val="0"/>
                      <w:sz w:val="22"/>
                      <w:lang w:val="fr-FR"/>
                    </w:rPr>
                    <w:t xml:space="preserve">Renseignements auprès de </w:t>
                  </w:r>
                  <w:r w:rsidR="00A63F56">
                    <w:rPr>
                      <w:caps w:val="0"/>
                      <w:sz w:val="22"/>
                      <w:lang w:val="fr-FR"/>
                    </w:rPr>
                    <w:t xml:space="preserve">Madame </w:t>
                  </w:r>
                  <w:r w:rsidR="002A24E3">
                    <w:rPr>
                      <w:caps w:val="0"/>
                      <w:sz w:val="22"/>
                      <w:lang w:val="fr-FR"/>
                    </w:rPr>
                    <w:t>VERVIER</w:t>
                  </w:r>
                </w:p>
                <w:p w:rsidR="009154E1" w:rsidRPr="002A24E3" w:rsidRDefault="00966E78">
                  <w:pPr>
                    <w:pStyle w:val="Titre2"/>
                    <w:rPr>
                      <w:caps w:val="0"/>
                      <w:sz w:val="22"/>
                      <w:lang w:val="fr-FR"/>
                    </w:rPr>
                  </w:pPr>
                  <w:r>
                    <w:rPr>
                      <w:rStyle w:val="Lienhypertexte"/>
                      <w:caps w:val="0"/>
                      <w:color w:val="FFFFFF" w:themeColor="background1"/>
                      <w:sz w:val="22"/>
                      <w:lang w:val="fr-FR"/>
                    </w:rPr>
                    <w:t>m</w:t>
                  </w:r>
                  <w:hyperlink r:id="rId9" w:history="1">
                    <w:r w:rsidR="002A24E3" w:rsidRPr="002A24E3">
                      <w:rPr>
                        <w:rStyle w:val="Lienhypertexte"/>
                        <w:caps w:val="0"/>
                        <w:color w:val="FFFFFF" w:themeColor="background1"/>
                        <w:sz w:val="22"/>
                        <w:lang w:val="fr-FR"/>
                      </w:rPr>
                      <w:t>a</w:t>
                    </w:r>
                    <w:r>
                      <w:rPr>
                        <w:rStyle w:val="Lienhypertexte"/>
                        <w:caps w:val="0"/>
                        <w:color w:val="FFFFFF" w:themeColor="background1"/>
                        <w:sz w:val="22"/>
                        <w:lang w:val="fr-FR"/>
                      </w:rPr>
                      <w:t>vervier</w:t>
                    </w:r>
                    <w:r w:rsidR="002A24E3" w:rsidRPr="002A24E3">
                      <w:rPr>
                        <w:rStyle w:val="Lienhypertexte"/>
                        <w:caps w:val="0"/>
                        <w:color w:val="FFFFFF" w:themeColor="background1"/>
                        <w:sz w:val="22"/>
                        <w:lang w:val="fr-FR"/>
                      </w:rPr>
                      <w:t>@ch-tournus.fr</w:t>
                    </w:r>
                  </w:hyperlink>
                </w:p>
                <w:p w:rsidR="00305021" w:rsidRPr="00D8692D" w:rsidRDefault="009154E1" w:rsidP="002A24E3">
                  <w:pPr>
                    <w:pStyle w:val="Titre2"/>
                    <w:rPr>
                      <w:lang w:val="fr-FR"/>
                    </w:rPr>
                  </w:pPr>
                  <w:r>
                    <w:rPr>
                      <w:caps w:val="0"/>
                      <w:sz w:val="22"/>
                      <w:lang w:val="fr-FR"/>
                    </w:rPr>
                    <w:t>03.85.27.</w:t>
                  </w:r>
                  <w:r w:rsidR="00A63F56">
                    <w:rPr>
                      <w:caps w:val="0"/>
                      <w:sz w:val="22"/>
                      <w:lang w:val="fr-FR"/>
                    </w:rPr>
                    <w:t>49.</w:t>
                  </w:r>
                  <w:r w:rsidR="002A24E3">
                    <w:rPr>
                      <w:caps w:val="0"/>
                      <w:sz w:val="22"/>
                      <w:lang w:val="fr-FR"/>
                    </w:rPr>
                    <w:t>64</w:t>
                  </w:r>
                </w:p>
              </w:tc>
            </w:tr>
            <w:tr w:rsidR="00305021" w:rsidRPr="000B575F">
              <w:trPr>
                <w:trHeight w:hRule="exact" w:val="144"/>
              </w:trPr>
              <w:tc>
                <w:tcPr>
                  <w:tcW w:w="3446" w:type="dxa"/>
                </w:tcPr>
                <w:p w:rsidR="00305021" w:rsidRPr="00D8692D" w:rsidRDefault="00305021">
                  <w:pPr>
                    <w:rPr>
                      <w:lang w:val="fr-FR"/>
                    </w:rPr>
                  </w:pPr>
                </w:p>
              </w:tc>
            </w:tr>
            <w:tr w:rsidR="00305021" w:rsidRPr="000B575F" w:rsidTr="00A35B68">
              <w:trPr>
                <w:trHeight w:hRule="exact" w:val="3653"/>
              </w:trPr>
              <w:tc>
                <w:tcPr>
                  <w:tcW w:w="3446" w:type="dxa"/>
                  <w:shd w:val="clear" w:color="auto" w:fill="auto"/>
                  <w:vAlign w:val="center"/>
                </w:tcPr>
                <w:p w:rsidR="00305021" w:rsidRPr="00A35B68" w:rsidRDefault="009154E1">
                  <w:pPr>
                    <w:pStyle w:val="Date"/>
                    <w:rPr>
                      <w:color w:val="A6A6A6" w:themeColor="background1" w:themeShade="A6"/>
                      <w:lang w:val="fr-FR"/>
                    </w:rPr>
                  </w:pPr>
                  <w:r w:rsidRPr="00A35B68">
                    <w:rPr>
                      <w:noProof/>
                      <w:color w:val="A6A6A6" w:themeColor="background1" w:themeShade="A6"/>
                      <w:lang w:val="fr-FR" w:eastAsia="fr-FR"/>
                    </w:rPr>
                    <w:drawing>
                      <wp:inline distT="0" distB="0" distL="0" distR="0">
                        <wp:extent cx="1495425" cy="1070186"/>
                        <wp:effectExtent l="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go_Hopital_Tournus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1173" cy="107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54E1" w:rsidRPr="00A35B68" w:rsidRDefault="009154E1">
                  <w:pPr>
                    <w:pStyle w:val="Date"/>
                    <w:rPr>
                      <w:b/>
                      <w:color w:val="B27814" w:themeColor="accent1" w:themeShade="BF"/>
                      <w:sz w:val="20"/>
                      <w:lang w:val="fr-FR"/>
                    </w:rPr>
                  </w:pPr>
                  <w:r w:rsidRPr="00A35B68">
                    <w:rPr>
                      <w:b/>
                      <w:color w:val="B27814" w:themeColor="accent1" w:themeShade="BF"/>
                      <w:sz w:val="20"/>
                      <w:lang w:val="fr-FR"/>
                    </w:rPr>
                    <w:t>CENTRE HOSPITALIER BELNAY</w:t>
                  </w:r>
                </w:p>
                <w:p w:rsidR="009154E1" w:rsidRPr="00A35B68" w:rsidRDefault="009154E1">
                  <w:pPr>
                    <w:pStyle w:val="Date"/>
                    <w:rPr>
                      <w:color w:val="B27814" w:themeColor="accent1" w:themeShade="BF"/>
                      <w:sz w:val="20"/>
                      <w:lang w:val="fr-FR"/>
                    </w:rPr>
                  </w:pPr>
                  <w:r w:rsidRPr="00A35B68">
                    <w:rPr>
                      <w:color w:val="B27814" w:themeColor="accent1" w:themeShade="BF"/>
                      <w:sz w:val="20"/>
                      <w:lang w:val="fr-FR"/>
                    </w:rPr>
                    <w:t>627, Avenue Vitrier</w:t>
                  </w:r>
                </w:p>
                <w:p w:rsidR="009154E1" w:rsidRPr="00A35B68" w:rsidRDefault="009154E1">
                  <w:pPr>
                    <w:pStyle w:val="Date"/>
                    <w:rPr>
                      <w:color w:val="B27814" w:themeColor="accent1" w:themeShade="BF"/>
                      <w:sz w:val="20"/>
                      <w:lang w:val="fr-FR"/>
                    </w:rPr>
                  </w:pPr>
                  <w:r w:rsidRPr="00A35B68">
                    <w:rPr>
                      <w:color w:val="B27814" w:themeColor="accent1" w:themeShade="BF"/>
                      <w:sz w:val="20"/>
                      <w:lang w:val="fr-FR"/>
                    </w:rPr>
                    <w:t>BP97</w:t>
                  </w:r>
                </w:p>
                <w:p w:rsidR="009154E1" w:rsidRPr="00A35B68" w:rsidRDefault="009154E1">
                  <w:pPr>
                    <w:pStyle w:val="Date"/>
                    <w:rPr>
                      <w:color w:val="B27814" w:themeColor="accent1" w:themeShade="BF"/>
                      <w:sz w:val="20"/>
                      <w:lang w:val="fr-FR"/>
                    </w:rPr>
                  </w:pPr>
                  <w:r w:rsidRPr="00A35B68">
                    <w:rPr>
                      <w:color w:val="B27814" w:themeColor="accent1" w:themeShade="BF"/>
                      <w:sz w:val="20"/>
                      <w:lang w:val="fr-FR"/>
                    </w:rPr>
                    <w:t>71700 TOURNUS</w:t>
                  </w:r>
                </w:p>
                <w:p w:rsidR="009154E1" w:rsidRPr="00A35B68" w:rsidRDefault="009154E1">
                  <w:pPr>
                    <w:pStyle w:val="Date"/>
                    <w:rPr>
                      <w:color w:val="B27814" w:themeColor="accent1" w:themeShade="BF"/>
                      <w:sz w:val="14"/>
                      <w:lang w:val="fr-FR"/>
                    </w:rPr>
                  </w:pPr>
                </w:p>
                <w:p w:rsidR="009154E1" w:rsidRPr="00A35B68" w:rsidRDefault="009154E1" w:rsidP="00EB695E">
                  <w:pPr>
                    <w:pStyle w:val="Date"/>
                    <w:rPr>
                      <w:b/>
                      <w:color w:val="A6A6A6" w:themeColor="background1" w:themeShade="A6"/>
                      <w:lang w:val="fr-FR"/>
                    </w:rPr>
                  </w:pPr>
                  <w:r w:rsidRPr="00A35B68">
                    <w:rPr>
                      <w:color w:val="B27814" w:themeColor="accent1" w:themeShade="BF"/>
                      <w:lang w:val="fr-FR"/>
                    </w:rPr>
                    <w:t>www.ch-tournus.fr</w:t>
                  </w:r>
                </w:p>
              </w:tc>
            </w:tr>
          </w:tbl>
          <w:p w:rsidR="00305021" w:rsidRPr="00D8692D" w:rsidRDefault="00305021">
            <w:pPr>
              <w:rPr>
                <w:lang w:val="fr-FR"/>
              </w:rPr>
            </w:pPr>
          </w:p>
        </w:tc>
      </w:tr>
    </w:tbl>
    <w:p w:rsidR="00305021" w:rsidRPr="00D8692D" w:rsidRDefault="00305021" w:rsidP="00EB695E">
      <w:pPr>
        <w:pStyle w:val="Sansinterligne"/>
        <w:rPr>
          <w:lang w:val="fr-FR"/>
        </w:rPr>
      </w:pPr>
    </w:p>
    <w:sectPr w:rsidR="00305021" w:rsidRPr="00D8692D" w:rsidSect="00E25DC2">
      <w:pgSz w:w="12240" w:h="15840"/>
      <w:pgMar w:top="28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87302"/>
    <w:multiLevelType w:val="hybridMultilevel"/>
    <w:tmpl w:val="E4924462"/>
    <w:lvl w:ilvl="0" w:tplc="9258CDD4">
      <w:numFmt w:val="bullet"/>
      <w:lvlText w:val="-"/>
      <w:lvlJc w:val="left"/>
      <w:pPr>
        <w:ind w:left="720" w:hanging="360"/>
      </w:pPr>
      <w:rPr>
        <w:rFonts w:ascii="Franklin Gothic Medium" w:eastAsiaTheme="majorEastAsia" w:hAnsi="Franklin Gothic Medium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EC"/>
    <w:rsid w:val="000B575F"/>
    <w:rsid w:val="00151056"/>
    <w:rsid w:val="001731B1"/>
    <w:rsid w:val="001E5974"/>
    <w:rsid w:val="00226FE4"/>
    <w:rsid w:val="0023562E"/>
    <w:rsid w:val="002A24E3"/>
    <w:rsid w:val="002B0EE3"/>
    <w:rsid w:val="002F76A4"/>
    <w:rsid w:val="00305021"/>
    <w:rsid w:val="00681E69"/>
    <w:rsid w:val="007244A5"/>
    <w:rsid w:val="0073527A"/>
    <w:rsid w:val="007359C1"/>
    <w:rsid w:val="007A53E4"/>
    <w:rsid w:val="008F02EC"/>
    <w:rsid w:val="009154E1"/>
    <w:rsid w:val="00951B95"/>
    <w:rsid w:val="00966E78"/>
    <w:rsid w:val="009E1954"/>
    <w:rsid w:val="00A23DD8"/>
    <w:rsid w:val="00A35B68"/>
    <w:rsid w:val="00A63F56"/>
    <w:rsid w:val="00A65A58"/>
    <w:rsid w:val="00AE4986"/>
    <w:rsid w:val="00AF409E"/>
    <w:rsid w:val="00AF680B"/>
    <w:rsid w:val="00D0063D"/>
    <w:rsid w:val="00D4655A"/>
    <w:rsid w:val="00D80A9B"/>
    <w:rsid w:val="00D8692D"/>
    <w:rsid w:val="00E25DC2"/>
    <w:rsid w:val="00E870D9"/>
    <w:rsid w:val="00EB695E"/>
    <w:rsid w:val="00EF2C5C"/>
    <w:rsid w:val="00F24EC0"/>
    <w:rsid w:val="00FB0B29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D277AE-85D0-480F-B953-9EAB73F3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gne">
    <w:name w:val="Ligne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character" w:styleId="Lienhypertexte">
    <w:name w:val="Hyperlink"/>
    <w:basedOn w:val="Policepardfaut"/>
    <w:uiPriority w:val="99"/>
    <w:unhideWhenUsed/>
    <w:rsid w:val="009154E1"/>
    <w:rPr>
      <w:color w:val="3CB3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mailto:cadresup@ch-tournu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S\AppData\Roaming\Microsoft\Templates\Prospectus%20saisonnier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327C6-8BCA-4628-A135-808DC97F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saisonnier</Template>
  <TotalTime>12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Dumas</dc:creator>
  <cp:keywords/>
  <dc:description/>
  <cp:lastModifiedBy>Lobut Christelle</cp:lastModifiedBy>
  <cp:revision>10</cp:revision>
  <cp:lastPrinted>2021-10-19T10:02:00Z</cp:lastPrinted>
  <dcterms:created xsi:type="dcterms:W3CDTF">2020-03-04T13:40:00Z</dcterms:created>
  <dcterms:modified xsi:type="dcterms:W3CDTF">2022-06-29T06:40:00Z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